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81" w:rsidRDefault="00664581" w:rsidP="008C6A6C">
      <w:pPr>
        <w:ind w:left="360"/>
        <w:rPr>
          <w:sz w:val="28"/>
          <w:szCs w:val="28"/>
        </w:rPr>
      </w:pPr>
    </w:p>
    <w:p w:rsidR="00664581" w:rsidRDefault="00664581" w:rsidP="008C6A6C">
      <w:pPr>
        <w:ind w:left="360"/>
        <w:rPr>
          <w:sz w:val="28"/>
          <w:szCs w:val="28"/>
        </w:rPr>
      </w:pPr>
    </w:p>
    <w:p w:rsidR="00664581" w:rsidRDefault="00664581" w:rsidP="008C6A6C">
      <w:pPr>
        <w:ind w:left="360"/>
        <w:rPr>
          <w:sz w:val="28"/>
          <w:szCs w:val="28"/>
        </w:rPr>
      </w:pPr>
      <w:r>
        <w:rPr>
          <w:sz w:val="28"/>
          <w:szCs w:val="28"/>
        </w:rPr>
        <w:t>Ciao bambini, eccoci ancora qui,</w:t>
      </w:r>
    </w:p>
    <w:p w:rsidR="00664581" w:rsidRPr="008C6A6C" w:rsidRDefault="00664581" w:rsidP="008C6A6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vi abbiamo mandato ancora delle cose molto interessanti da fare in queste lunghe giornate. Noi sappiamo però che vi sapete organizzare anche da soli colorando, ritagliando e incollando, quindi vi chiediamo di conservare tutto ciò che fate in questo periodo in una cartella e così, quando ci rivedremo, potremo tutti insieme guardare i capolavori che avrete realizzato. Ci mancate molto, ma siamo sicure che questi giorni passeranno veloci e presto saremo insieme a divertirci.</w:t>
      </w:r>
    </w:p>
    <w:p w:rsidR="00664581" w:rsidRDefault="00664581" w:rsidP="008C6A6C">
      <w:pPr>
        <w:ind w:left="360"/>
        <w:jc w:val="both"/>
        <w:rPr>
          <w:sz w:val="40"/>
          <w:szCs w:val="40"/>
        </w:rPr>
      </w:pPr>
      <w:r>
        <w:rPr>
          <w:sz w:val="40"/>
          <w:szCs w:val="40"/>
        </w:rPr>
        <w:t>E ora pronti…si comincia!!!</w:t>
      </w:r>
    </w:p>
    <w:p w:rsidR="00664581" w:rsidRDefault="00664581" w:rsidP="008C6A6C">
      <w:pPr>
        <w:ind w:left="360"/>
        <w:rPr>
          <w:sz w:val="40"/>
          <w:szCs w:val="40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Image result for bambini a scuola immagini" style="position:absolute;left:0;text-align:left;margin-left:162pt;margin-top:9.7pt;width:168.45pt;height:67.05pt;z-index:251658240">
            <v:imagedata r:id="rId5" o:title=""/>
          </v:shape>
        </w:pict>
      </w:r>
    </w:p>
    <w:p w:rsidR="00664581" w:rsidRDefault="00664581" w:rsidP="008C6A6C">
      <w:pPr>
        <w:ind w:left="360"/>
        <w:rPr>
          <w:sz w:val="40"/>
          <w:szCs w:val="40"/>
        </w:rPr>
      </w:pPr>
    </w:p>
    <w:p w:rsidR="00664581" w:rsidRDefault="00664581" w:rsidP="008C6A6C">
      <w:pPr>
        <w:ind w:left="360"/>
        <w:rPr>
          <w:sz w:val="40"/>
          <w:szCs w:val="40"/>
        </w:rPr>
      </w:pPr>
    </w:p>
    <w:p w:rsidR="00664581" w:rsidRPr="008C6A6C" w:rsidRDefault="00664581" w:rsidP="008C6A6C">
      <w:pPr>
        <w:ind w:left="360"/>
        <w:rPr>
          <w:sz w:val="40"/>
          <w:szCs w:val="40"/>
        </w:rPr>
      </w:pPr>
      <w:r>
        <w:rPr>
          <w:sz w:val="40"/>
          <w:szCs w:val="40"/>
        </w:rPr>
        <w:t>3. Puntino e puntone</w:t>
      </w:r>
    </w:p>
    <w:p w:rsidR="00664581" w:rsidRPr="00AE3E4D" w:rsidRDefault="00664581" w:rsidP="00AE3E4D">
      <w:pPr>
        <w:jc w:val="both"/>
        <w:rPr>
          <w:sz w:val="28"/>
          <w:szCs w:val="28"/>
        </w:rPr>
      </w:pPr>
      <w:r w:rsidRPr="00AE3E4D">
        <w:rPr>
          <w:sz w:val="28"/>
          <w:szCs w:val="28"/>
        </w:rPr>
        <w:t>Cari bambini,</w:t>
      </w:r>
    </w:p>
    <w:p w:rsidR="00664581" w:rsidRDefault="00664581" w:rsidP="00E66CEF">
      <w:pPr>
        <w:jc w:val="both"/>
        <w:rPr>
          <w:sz w:val="28"/>
          <w:szCs w:val="28"/>
        </w:rPr>
      </w:pPr>
      <w:r>
        <w:rPr>
          <w:sz w:val="28"/>
          <w:szCs w:val="28"/>
        </w:rPr>
        <w:t>ecco a voi una storia da ascoltare! Osservate e ascoltate con attenzione:</w:t>
      </w:r>
    </w:p>
    <w:p w:rsidR="00664581" w:rsidRDefault="00664581" w:rsidP="00E66CEF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E66CEF">
        <w:rPr>
          <w:sz w:val="28"/>
          <w:szCs w:val="28"/>
        </w:rPr>
        <w:t>Guardo il video che racconta la storia di PUNTINO e PUNTONE.</w:t>
      </w:r>
    </w:p>
    <w:p w:rsidR="00664581" w:rsidRDefault="00664581" w:rsidP="00E66CEF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Faccio l’attività con i punti.</w:t>
      </w:r>
    </w:p>
    <w:p w:rsidR="00664581" w:rsidRPr="00E66CEF" w:rsidRDefault="00664581" w:rsidP="00E66CEF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 avete voglia…potete anche fare il disegno di un momento della storia.</w:t>
      </w:r>
    </w:p>
    <w:p w:rsidR="00664581" w:rsidRDefault="00664581" w:rsidP="00437463">
      <w:pPr>
        <w:pStyle w:val="ListParagraph"/>
        <w:jc w:val="both"/>
        <w:rPr>
          <w:sz w:val="28"/>
          <w:szCs w:val="28"/>
        </w:rPr>
      </w:pPr>
    </w:p>
    <w:p w:rsidR="00664581" w:rsidRDefault="00664581" w:rsidP="008C6A6C">
      <w:pPr>
        <w:pStyle w:val="ListParagraph"/>
        <w:ind w:left="0"/>
        <w:jc w:val="both"/>
        <w:rPr>
          <w:sz w:val="28"/>
          <w:szCs w:val="28"/>
        </w:rPr>
      </w:pPr>
    </w:p>
    <w:p w:rsidR="00664581" w:rsidRPr="008C6A6C" w:rsidRDefault="00664581" w:rsidP="008C6A6C">
      <w:pPr>
        <w:pStyle w:val="ListParagraph"/>
        <w:numPr>
          <w:ilvl w:val="0"/>
          <w:numId w:val="4"/>
        </w:numPr>
        <w:jc w:val="both"/>
        <w:rPr>
          <w:sz w:val="40"/>
          <w:szCs w:val="40"/>
        </w:rPr>
      </w:pPr>
      <w:r>
        <w:t xml:space="preserve"> </w:t>
      </w:r>
      <w:r w:rsidRPr="008C6A6C">
        <w:rPr>
          <w:sz w:val="40"/>
          <w:szCs w:val="40"/>
        </w:rPr>
        <w:t>Piccolo cerchio e gran quadrato</w:t>
      </w:r>
    </w:p>
    <w:p w:rsidR="00664581" w:rsidRDefault="00664581" w:rsidP="004374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Cari bambini, </w:t>
      </w:r>
    </w:p>
    <w:p w:rsidR="00664581" w:rsidRDefault="00664581" w:rsidP="00437463">
      <w:pPr>
        <w:jc w:val="both"/>
        <w:rPr>
          <w:sz w:val="28"/>
          <w:szCs w:val="28"/>
        </w:rPr>
      </w:pPr>
      <w:r>
        <w:rPr>
          <w:sz w:val="28"/>
          <w:szCs w:val="28"/>
        </w:rPr>
        <w:t>questa storia ci racconta che con le forme possiamo creare e trasformare!</w:t>
      </w:r>
    </w:p>
    <w:p w:rsidR="00664581" w:rsidRDefault="00664581" w:rsidP="00F21263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E66CEF">
        <w:rPr>
          <w:sz w:val="28"/>
          <w:szCs w:val="28"/>
        </w:rPr>
        <w:t xml:space="preserve">Guardo il video che racconta la storia di </w:t>
      </w:r>
      <w:r>
        <w:rPr>
          <w:sz w:val="28"/>
          <w:szCs w:val="28"/>
        </w:rPr>
        <w:t>PICCOLO CERCHIO E GRAN</w:t>
      </w:r>
      <w:bookmarkStart w:id="0" w:name="_GoBack"/>
      <w:bookmarkEnd w:id="0"/>
      <w:r>
        <w:rPr>
          <w:sz w:val="28"/>
          <w:szCs w:val="28"/>
        </w:rPr>
        <w:t xml:space="preserve"> QUADRATO.</w:t>
      </w:r>
    </w:p>
    <w:p w:rsidR="00664581" w:rsidRDefault="00664581" w:rsidP="00F21263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Faccio l’attività con le forme.</w:t>
      </w:r>
    </w:p>
    <w:p w:rsidR="00664581" w:rsidRDefault="00664581" w:rsidP="00F21263">
      <w:pPr>
        <w:jc w:val="both"/>
        <w:rPr>
          <w:sz w:val="28"/>
          <w:szCs w:val="28"/>
        </w:rPr>
      </w:pPr>
    </w:p>
    <w:p w:rsidR="00664581" w:rsidRPr="0088782B" w:rsidRDefault="00664581" w:rsidP="00253241">
      <w:pPr>
        <w:rPr>
          <w:sz w:val="28"/>
          <w:szCs w:val="28"/>
        </w:rPr>
      </w:pPr>
    </w:p>
    <w:sectPr w:rsidR="00664581" w:rsidRPr="0088782B" w:rsidSect="0088782B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5FC9"/>
    <w:multiLevelType w:val="hybridMultilevel"/>
    <w:tmpl w:val="A05EB59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2B2E76"/>
    <w:multiLevelType w:val="hybridMultilevel"/>
    <w:tmpl w:val="2D5EBB78"/>
    <w:lvl w:ilvl="0" w:tplc="E0FA983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372D3"/>
    <w:multiLevelType w:val="hybridMultilevel"/>
    <w:tmpl w:val="83EC5CAC"/>
    <w:lvl w:ilvl="0" w:tplc="E0FA983E">
      <w:start w:val="1"/>
      <w:numFmt w:val="bullet"/>
      <w:lvlText w:val="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39674B5"/>
    <w:multiLevelType w:val="hybridMultilevel"/>
    <w:tmpl w:val="EA32471E"/>
    <w:lvl w:ilvl="0" w:tplc="E0FA983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57FF3"/>
    <w:multiLevelType w:val="hybridMultilevel"/>
    <w:tmpl w:val="EFFE9938"/>
    <w:lvl w:ilvl="0" w:tplc="0410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E4D"/>
    <w:rsid w:val="00041632"/>
    <w:rsid w:val="000B3FED"/>
    <w:rsid w:val="00150D5F"/>
    <w:rsid w:val="00172854"/>
    <w:rsid w:val="00204322"/>
    <w:rsid w:val="00253241"/>
    <w:rsid w:val="002759CB"/>
    <w:rsid w:val="00346D31"/>
    <w:rsid w:val="004052EB"/>
    <w:rsid w:val="00437463"/>
    <w:rsid w:val="004A4182"/>
    <w:rsid w:val="00621AFE"/>
    <w:rsid w:val="00664581"/>
    <w:rsid w:val="007B41B4"/>
    <w:rsid w:val="0088782B"/>
    <w:rsid w:val="00891969"/>
    <w:rsid w:val="008C6A6C"/>
    <w:rsid w:val="00AE3E4D"/>
    <w:rsid w:val="00B47115"/>
    <w:rsid w:val="00C53B72"/>
    <w:rsid w:val="00C56A98"/>
    <w:rsid w:val="00DC5F15"/>
    <w:rsid w:val="00E61B2D"/>
    <w:rsid w:val="00E66CEF"/>
    <w:rsid w:val="00F21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AF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3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2</Pages>
  <Words>157</Words>
  <Characters>895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User</cp:lastModifiedBy>
  <cp:revision>8</cp:revision>
  <dcterms:created xsi:type="dcterms:W3CDTF">2020-03-16T08:45:00Z</dcterms:created>
  <dcterms:modified xsi:type="dcterms:W3CDTF">2020-03-17T11:18:00Z</dcterms:modified>
</cp:coreProperties>
</file>